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F3D4" w14:textId="77777777" w:rsidR="00A03894" w:rsidRPr="006535EF" w:rsidRDefault="00A03894" w:rsidP="00A03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5EF">
        <w:rPr>
          <w:rFonts w:ascii="Times New Roman" w:hAnsi="Times New Roman" w:cs="Times New Roman"/>
          <w:sz w:val="24"/>
          <w:szCs w:val="24"/>
        </w:rPr>
        <w:t xml:space="preserve">LETTER – INITIAL DECISION MAKER NOTIFICATION OF OPPORTUNITY FOR </w:t>
      </w:r>
      <w:r w:rsidR="00F424DF" w:rsidRPr="006535EF"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6535EF">
        <w:rPr>
          <w:rFonts w:ascii="Times New Roman" w:hAnsi="Times New Roman" w:cs="Times New Roman"/>
          <w:sz w:val="24"/>
          <w:szCs w:val="24"/>
        </w:rPr>
        <w:t>QUESTIONS</w:t>
      </w:r>
    </w:p>
    <w:p w14:paraId="0BC63BC5" w14:textId="164AFAF1" w:rsidR="00A03894" w:rsidRPr="006535EF" w:rsidRDefault="00A03894" w:rsidP="00A03894">
      <w:pPr>
        <w:rPr>
          <w:rFonts w:ascii="Times New Roman" w:hAnsi="Times New Roman" w:cs="Times New Roman"/>
          <w:sz w:val="24"/>
          <w:szCs w:val="24"/>
        </w:rPr>
      </w:pPr>
      <w:r w:rsidRPr="006535EF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INITIAL DECISION MAKER</w:t>
      </w:r>
      <w:r w:rsidRPr="006535EF">
        <w:rPr>
          <w:rFonts w:ascii="Times New Roman" w:hAnsi="Times New Roman" w:cs="Times New Roman"/>
          <w:color w:val="FF0000"/>
          <w:sz w:val="24"/>
          <w:szCs w:val="24"/>
        </w:rPr>
        <w:t xml:space="preserve">: USE THIS LETTER TO EACH PARTY (AND THEIR ADVISORS IF </w:t>
      </w:r>
      <w:r w:rsidR="00A9685B" w:rsidRPr="006535EF">
        <w:rPr>
          <w:rFonts w:ascii="Times New Roman" w:hAnsi="Times New Roman" w:cs="Times New Roman"/>
          <w:color w:val="FF0000"/>
          <w:sz w:val="24"/>
          <w:szCs w:val="24"/>
        </w:rPr>
        <w:t>ANY)</w:t>
      </w:r>
      <w:r w:rsidRPr="006535EF">
        <w:rPr>
          <w:rFonts w:ascii="Times New Roman" w:hAnsi="Times New Roman" w:cs="Times New Roman"/>
          <w:color w:val="FF0000"/>
          <w:sz w:val="24"/>
          <w:szCs w:val="24"/>
        </w:rPr>
        <w:t xml:space="preserve"> OF THEIR OPPORTUNITY TO POSE </w:t>
      </w:r>
      <w:r w:rsidR="005356F7" w:rsidRPr="006535EF">
        <w:rPr>
          <w:rFonts w:ascii="Times New Roman" w:hAnsi="Times New Roman" w:cs="Times New Roman"/>
          <w:color w:val="FF0000"/>
          <w:sz w:val="24"/>
          <w:szCs w:val="24"/>
        </w:rPr>
        <w:t xml:space="preserve">SUPPLEMENTAL </w:t>
      </w:r>
      <w:r w:rsidRPr="006535EF">
        <w:rPr>
          <w:rFonts w:ascii="Times New Roman" w:hAnsi="Times New Roman" w:cs="Times New Roman"/>
          <w:color w:val="FF0000"/>
          <w:sz w:val="24"/>
          <w:szCs w:val="24"/>
        </w:rPr>
        <w:t>QUESTIONS TO OTHER PARTY</w:t>
      </w:r>
      <w:r w:rsidR="005356F7" w:rsidRPr="006535EF">
        <w:rPr>
          <w:rFonts w:ascii="Times New Roman" w:hAnsi="Times New Roman" w:cs="Times New Roman"/>
          <w:color w:val="FF0000"/>
          <w:sz w:val="24"/>
          <w:szCs w:val="24"/>
        </w:rPr>
        <w:t xml:space="preserve"> OR WITNESS</w:t>
      </w:r>
      <w:r w:rsidRPr="006535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5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REQUIRED BY </w:t>
      </w:r>
      <w:r w:rsidRPr="006535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POLICY SECTION IV.F.2. SEND IDENTICAL LETTERS TO COMPLAINANT AND RESPONDENT AND THEIR ADVISORS (IF ANY) SEPARATELY</w:t>
      </w:r>
    </w:p>
    <w:p w14:paraId="4EEFB082" w14:textId="77777777" w:rsidR="00A03894" w:rsidRPr="006535EF" w:rsidRDefault="00A03894" w:rsidP="00A0389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5EF">
        <w:rPr>
          <w:rFonts w:ascii="Times New Roman" w:hAnsi="Times New Roman" w:cs="Times New Roman"/>
          <w:color w:val="FF0000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5C53510D" w14:textId="77777777" w:rsidR="00A03894" w:rsidRPr="006535EF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5EF">
        <w:rPr>
          <w:rFonts w:ascii="Times New Roman" w:hAnsi="Times New Roman" w:cs="Times New Roman"/>
          <w:b/>
          <w:sz w:val="24"/>
          <w:szCs w:val="24"/>
          <w:u w:val="single"/>
        </w:rPr>
        <w:t>[INSERT HERE DATE OF LETTER OR EMAIL]</w:t>
      </w:r>
    </w:p>
    <w:p w14:paraId="03595A29" w14:textId="77777777" w:rsidR="00A03894" w:rsidRPr="006535EF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5EF">
        <w:rPr>
          <w:rFonts w:ascii="Times New Roman" w:hAnsi="Times New Roman" w:cs="Times New Roman"/>
          <w:b/>
          <w:sz w:val="24"/>
          <w:szCs w:val="24"/>
          <w:u w:val="single"/>
        </w:rPr>
        <w:t>[INSERT METHOD OF DELIVERY: FIRST CLASS MAIL OR EMAIL]</w:t>
      </w:r>
    </w:p>
    <w:p w14:paraId="1BAE0C56" w14:textId="77777777" w:rsidR="005356F7" w:rsidRPr="006535EF" w:rsidRDefault="005356F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5EF">
        <w:rPr>
          <w:rFonts w:ascii="Times New Roman" w:hAnsi="Times New Roman" w:cs="Times New Roman"/>
          <w:sz w:val="24"/>
          <w:szCs w:val="24"/>
        </w:rPr>
        <w:t>COMPLAINANT/RESPONDENT NAME</w:t>
      </w:r>
    </w:p>
    <w:p w14:paraId="4C912C85" w14:textId="77777777" w:rsidR="005356F7" w:rsidRPr="006535EF" w:rsidRDefault="005356F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5EF">
        <w:rPr>
          <w:rFonts w:ascii="Times New Roman" w:hAnsi="Times New Roman" w:cs="Times New Roman"/>
          <w:sz w:val="24"/>
          <w:szCs w:val="24"/>
        </w:rPr>
        <w:t>ADDRESS</w:t>
      </w:r>
    </w:p>
    <w:p w14:paraId="0BA8B2EC" w14:textId="77777777" w:rsidR="005356F7" w:rsidRPr="006535EF" w:rsidRDefault="005356F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5EF">
        <w:rPr>
          <w:rFonts w:ascii="Times New Roman" w:hAnsi="Times New Roman" w:cs="Times New Roman"/>
          <w:sz w:val="24"/>
          <w:szCs w:val="24"/>
        </w:rPr>
        <w:t>EMAIL ADDRESS:</w:t>
      </w:r>
    </w:p>
    <w:p w14:paraId="1E481FCB" w14:textId="77777777" w:rsidR="005356F7" w:rsidRPr="006535EF" w:rsidRDefault="005356F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0239D" w14:textId="61E4B6DD" w:rsidR="00A03894" w:rsidRPr="006535EF" w:rsidRDefault="00C7724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5EF">
        <w:rPr>
          <w:rFonts w:ascii="Times New Roman" w:hAnsi="Times New Roman" w:cs="Times New Roman"/>
          <w:sz w:val="24"/>
          <w:szCs w:val="24"/>
        </w:rPr>
        <w:t>RE:</w:t>
      </w:r>
      <w:r w:rsidRPr="006535EF">
        <w:rPr>
          <w:rFonts w:ascii="Times New Roman" w:hAnsi="Times New Roman" w:cs="Times New Roman"/>
          <w:sz w:val="24"/>
          <w:szCs w:val="24"/>
        </w:rPr>
        <w:tab/>
        <w:t>Notice of</w:t>
      </w:r>
      <w:r w:rsidR="007A2537" w:rsidRPr="006535EF">
        <w:rPr>
          <w:rFonts w:ascii="Times New Roman" w:hAnsi="Times New Roman" w:cs="Times New Roman"/>
          <w:sz w:val="24"/>
          <w:szCs w:val="24"/>
        </w:rPr>
        <w:t xml:space="preserve"> Opportunity For </w:t>
      </w:r>
      <w:r w:rsidR="00305D90" w:rsidRPr="006535EF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A060A6" w:rsidRPr="006535EF">
        <w:rPr>
          <w:rFonts w:ascii="Times New Roman" w:hAnsi="Times New Roman" w:cs="Times New Roman"/>
          <w:sz w:val="24"/>
          <w:szCs w:val="24"/>
        </w:rPr>
        <w:t>Q</w:t>
      </w:r>
      <w:r w:rsidR="007A2537" w:rsidRPr="006535EF">
        <w:rPr>
          <w:rFonts w:ascii="Times New Roman" w:hAnsi="Times New Roman" w:cs="Times New Roman"/>
          <w:sz w:val="24"/>
          <w:szCs w:val="24"/>
        </w:rPr>
        <w:t>uestions</w:t>
      </w:r>
    </w:p>
    <w:p w14:paraId="7FA332D8" w14:textId="77777777" w:rsidR="007A2537" w:rsidRPr="006535EF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28F7E" w14:textId="77777777" w:rsidR="007A2537" w:rsidRPr="006535EF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5EF">
        <w:rPr>
          <w:rFonts w:ascii="Times New Roman" w:hAnsi="Times New Roman" w:cs="Times New Roman"/>
          <w:sz w:val="24"/>
          <w:szCs w:val="24"/>
        </w:rPr>
        <w:t>DEAR [INSERT PARTY OR ADVISOR NAME HERE]</w:t>
      </w:r>
    </w:p>
    <w:p w14:paraId="38A7948A" w14:textId="77777777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A3BB7" w14:textId="1EB16C46" w:rsidR="00F424DF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 in the Grievance Process you are entitled to pose </w:t>
      </w:r>
      <w:r w:rsidR="005356F7">
        <w:rPr>
          <w:rFonts w:ascii="Times New Roman" w:hAnsi="Times New Roman" w:cs="Times New Roman"/>
          <w:sz w:val="24"/>
          <w:szCs w:val="24"/>
        </w:rPr>
        <w:t xml:space="preserve">relevant </w:t>
      </w:r>
      <w:r w:rsidR="00305D90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questions to </w:t>
      </w:r>
      <w:r w:rsidR="005356F7">
        <w:rPr>
          <w:rFonts w:ascii="Times New Roman" w:hAnsi="Times New Roman" w:cs="Times New Roman"/>
          <w:sz w:val="24"/>
          <w:szCs w:val="24"/>
        </w:rPr>
        <w:t xml:space="preserve">be asked of either </w:t>
      </w:r>
      <w:r>
        <w:rPr>
          <w:rFonts w:ascii="Times New Roman" w:hAnsi="Times New Roman" w:cs="Times New Roman"/>
          <w:sz w:val="24"/>
          <w:szCs w:val="24"/>
        </w:rPr>
        <w:t>the opposing party</w:t>
      </w:r>
      <w:r w:rsidR="005356F7">
        <w:rPr>
          <w:rFonts w:ascii="Times New Roman" w:hAnsi="Times New Roman" w:cs="Times New Roman"/>
          <w:sz w:val="24"/>
          <w:szCs w:val="24"/>
        </w:rPr>
        <w:t xml:space="preserve"> or a witness.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19D32" w14:textId="77777777" w:rsidR="00F424DF" w:rsidRDefault="00F424DF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8461B" w14:textId="76053C63" w:rsidR="007A2537" w:rsidRDefault="007A2537" w:rsidP="007A253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05D90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note that pursuant to the Policy,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and evidence about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omplainant’s sexual predisposition or prior sexual behavior are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relevant, unless such questions and evidence about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omplainant’s prior sexual behavior are offered to prove that someone other than the Respondent committed the conduct alleged by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omplainant, or if the question and evidence concern specific incidents of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omplainant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prior sexual behavior with respect to the Respondent and are offered to prove consent.”  Any question that I deem to be “irrelevant” will be excluded</w:t>
      </w:r>
      <w:r w:rsidR="0025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provide</w:t>
      </w:r>
      <w:r w:rsidR="0053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with a written explanation of any decision that your </w:t>
      </w:r>
      <w:r w:rsidR="00724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</w:t>
      </w:r>
      <w:r w:rsidR="005356F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was irrelevant.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F64377" w14:textId="77777777" w:rsidR="00255DB9" w:rsidRDefault="00255DB9" w:rsidP="007A253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6F4EA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your questions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directly to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later than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 xml:space="preserve">INSERT DEADLINE DATE which MUST PROVIDE THEM AT LEAST </w:t>
      </w:r>
      <w:r w:rsidR="00305D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DAYS FROM THE ANTICIPATED DATE OF RECEIPT OF YOUR LETTER BY THE RECIPIENT]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E6FD3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4E20C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ongoing cooperation in this matter.</w:t>
      </w:r>
    </w:p>
    <w:p w14:paraId="2420AB85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D9E5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0BB5CA2" w14:textId="57102153" w:rsidR="00255DB9" w:rsidRDefault="00A9685B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0EDD8B7F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Initial Decision Maker</w:t>
      </w:r>
    </w:p>
    <w:p w14:paraId="643D360A" w14:textId="41EA8FF6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F1299" w14:textId="2C54FBC1" w:rsidR="00255DB9" w:rsidRPr="00255DB9" w:rsidRDefault="00724D05" w:rsidP="007A253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Party Advisor (IF ANY)</w:t>
      </w:r>
    </w:p>
    <w:sectPr w:rsidR="00255DB9" w:rsidRPr="0025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4"/>
    <w:rsid w:val="00255DB9"/>
    <w:rsid w:val="002A6DAA"/>
    <w:rsid w:val="00305D90"/>
    <w:rsid w:val="004C467F"/>
    <w:rsid w:val="005356F7"/>
    <w:rsid w:val="00540744"/>
    <w:rsid w:val="006535EF"/>
    <w:rsid w:val="00724D05"/>
    <w:rsid w:val="007A2537"/>
    <w:rsid w:val="00A03894"/>
    <w:rsid w:val="00A060A6"/>
    <w:rsid w:val="00A9685B"/>
    <w:rsid w:val="00C77247"/>
    <w:rsid w:val="00E721B1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EC4D"/>
  <w15:chartTrackingRefBased/>
  <w15:docId w15:val="{0FCC44BA-942E-4660-ACBB-471EC12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629184FC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10</cp:revision>
  <cp:lastPrinted>2020-10-23T18:22:00Z</cp:lastPrinted>
  <dcterms:created xsi:type="dcterms:W3CDTF">2020-10-01T15:11:00Z</dcterms:created>
  <dcterms:modified xsi:type="dcterms:W3CDTF">2020-10-27T15:23:00Z</dcterms:modified>
</cp:coreProperties>
</file>